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BF2894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2894">
        <w:rPr>
          <w:rFonts w:ascii="Arial" w:hAnsi="Arial" w:cs="Arial"/>
          <w:b/>
          <w:sz w:val="24"/>
        </w:rPr>
        <w:t>КРАСНОЯРСКИЙ КРАЙ</w:t>
      </w:r>
    </w:p>
    <w:p w:rsidR="00216879" w:rsidRPr="00BF2894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2894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BF2894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2894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BF2894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BF2894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2894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612028" w:rsidP="00612028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22.12.2021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761</w:t>
      </w:r>
    </w:p>
    <w:p w:rsidR="00C134AC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E12497" w:rsidRDefault="001F0AF8" w:rsidP="00BF289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196585">
        <w:rPr>
          <w:rFonts w:ascii="Arial" w:hAnsi="Arial" w:cs="Arial"/>
          <w:sz w:val="24"/>
          <w:szCs w:val="24"/>
        </w:rPr>
        <w:t>е</w:t>
      </w:r>
      <w:r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E12497" w:rsidRDefault="001F0AF8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E12497">
        <w:rPr>
          <w:rFonts w:ascii="Arial" w:hAnsi="Arial" w:cs="Arial"/>
          <w:sz w:val="24"/>
          <w:szCs w:val="24"/>
        </w:rPr>
        <w:t>от 23.07.2013</w:t>
      </w:r>
      <w:r w:rsidR="00F702E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E12497">
        <w:rPr>
          <w:rFonts w:ascii="Arial" w:hAnsi="Arial" w:cs="Arial"/>
          <w:sz w:val="24"/>
          <w:szCs w:val="24"/>
        </w:rPr>
        <w:t>распоряжением</w:t>
      </w:r>
      <w:r w:rsidR="000D5A53"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</w:t>
      </w:r>
      <w:r w:rsidR="00B71359" w:rsidRPr="00E12497">
        <w:rPr>
          <w:rFonts w:ascii="Arial" w:hAnsi="Arial" w:cs="Arial"/>
          <w:sz w:val="24"/>
          <w:szCs w:val="24"/>
        </w:rPr>
        <w:t>О</w:t>
      </w:r>
      <w:r w:rsidR="000D5A53" w:rsidRPr="00E12497">
        <w:rPr>
          <w:rFonts w:ascii="Arial" w:hAnsi="Arial" w:cs="Arial"/>
          <w:sz w:val="24"/>
          <w:szCs w:val="24"/>
        </w:rPr>
        <w:t xml:space="preserve">б утверждении перечня муниципальных программ города Бородино»,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E760B8" w:rsidRDefault="004B39C2" w:rsidP="0067207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="00672075" w:rsidRPr="00093A27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="00672075" w:rsidRPr="00E12497">
        <w:rPr>
          <w:rFonts w:ascii="Arial" w:hAnsi="Arial" w:cs="Arial"/>
          <w:sz w:val="24"/>
          <w:szCs w:val="24"/>
        </w:rPr>
        <w:t xml:space="preserve">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</w:t>
      </w:r>
      <w:r w:rsidR="00672075" w:rsidRPr="00CD6038">
        <w:rPr>
          <w:rFonts w:ascii="Arial" w:hAnsi="Arial" w:cs="Arial"/>
          <w:sz w:val="24"/>
          <w:szCs w:val="24"/>
        </w:rPr>
        <w:t xml:space="preserve">эффективности» </w:t>
      </w:r>
      <w:r w:rsidR="00C748A5" w:rsidRPr="00093A27">
        <w:rPr>
          <w:rFonts w:ascii="Arial" w:hAnsi="Arial" w:cs="Arial"/>
          <w:sz w:val="24"/>
          <w:szCs w:val="24"/>
        </w:rPr>
        <w:t xml:space="preserve">следующие </w:t>
      </w:r>
      <w:r w:rsidR="00C748A5">
        <w:rPr>
          <w:rFonts w:ascii="Arial" w:hAnsi="Arial" w:cs="Arial"/>
          <w:sz w:val="24"/>
          <w:szCs w:val="24"/>
        </w:rPr>
        <w:t>изменения:</w:t>
      </w:r>
    </w:p>
    <w:p w:rsidR="00672075" w:rsidRPr="00CD6038" w:rsidRDefault="00672075" w:rsidP="0067207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="00592861">
        <w:rPr>
          <w:rFonts w:ascii="Arial" w:hAnsi="Arial" w:cs="Arial"/>
          <w:sz w:val="24"/>
          <w:szCs w:val="24"/>
        </w:rPr>
        <w:t xml:space="preserve"> </w:t>
      </w:r>
      <w:r w:rsidR="00FD6AD4">
        <w:rPr>
          <w:rFonts w:ascii="Arial" w:hAnsi="Arial" w:cs="Arial"/>
          <w:sz w:val="24"/>
          <w:szCs w:val="24"/>
        </w:rPr>
        <w:t xml:space="preserve">изложить в редакции </w:t>
      </w:r>
      <w:r w:rsidR="00FD6AD4" w:rsidRPr="00CD6038">
        <w:rPr>
          <w:rFonts w:ascii="Arial" w:hAnsi="Arial" w:cs="Arial"/>
          <w:sz w:val="24"/>
          <w:szCs w:val="24"/>
        </w:rPr>
        <w:t>согласно приложению</w:t>
      </w:r>
      <w:r w:rsidR="00FD6AD4">
        <w:rPr>
          <w:rFonts w:ascii="Arial" w:hAnsi="Arial" w:cs="Arial"/>
          <w:sz w:val="24"/>
          <w:szCs w:val="24"/>
        </w:rPr>
        <w:t xml:space="preserve"> 1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67207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 xml:space="preserve">Приложение 4 </w:t>
      </w:r>
      <w:r w:rsidRPr="00CD6038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="00BB0E46">
        <w:rPr>
          <w:rFonts w:ascii="Arial" w:hAnsi="Arial" w:cs="Arial"/>
          <w:bCs/>
          <w:sz w:val="24"/>
          <w:szCs w:val="24"/>
        </w:rPr>
        <w:t xml:space="preserve"> </w:t>
      </w:r>
      <w:r w:rsidR="00BB0E46">
        <w:rPr>
          <w:rFonts w:ascii="Arial" w:hAnsi="Arial" w:cs="Arial"/>
          <w:sz w:val="24"/>
          <w:szCs w:val="24"/>
        </w:rPr>
        <w:t xml:space="preserve">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2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67207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 xml:space="preserve">Приложение 5 </w:t>
      </w:r>
      <w:r w:rsidRPr="00CD6038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="00BB0E46">
        <w:rPr>
          <w:rFonts w:ascii="Arial" w:hAnsi="Arial" w:cs="Arial"/>
          <w:bCs/>
          <w:sz w:val="24"/>
          <w:szCs w:val="24"/>
        </w:rPr>
        <w:t xml:space="preserve"> </w:t>
      </w:r>
      <w:r w:rsidR="00BB0E46">
        <w:rPr>
          <w:rFonts w:ascii="Arial" w:hAnsi="Arial" w:cs="Arial"/>
          <w:sz w:val="24"/>
          <w:szCs w:val="24"/>
        </w:rPr>
        <w:t xml:space="preserve">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3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67207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>Раздел 1 Приложения 1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BB0E46">
        <w:rPr>
          <w:rFonts w:ascii="Arial" w:hAnsi="Arial" w:cs="Arial"/>
          <w:sz w:val="24"/>
          <w:szCs w:val="24"/>
        </w:rPr>
        <w:t xml:space="preserve"> 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4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3A739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 xml:space="preserve">Приложение 2 к </w:t>
      </w:r>
      <w:r w:rsidR="006F3E2C">
        <w:rPr>
          <w:rFonts w:ascii="Arial" w:hAnsi="Arial" w:cs="Arial"/>
          <w:sz w:val="24"/>
          <w:szCs w:val="24"/>
        </w:rPr>
        <w:t>подпрограмме</w:t>
      </w:r>
      <w:r w:rsidRPr="00CD6038">
        <w:rPr>
          <w:rFonts w:ascii="Arial" w:hAnsi="Arial" w:cs="Arial"/>
          <w:sz w:val="24"/>
          <w:szCs w:val="24"/>
        </w:rPr>
        <w:t xml:space="preserve"> </w:t>
      </w:r>
      <w:r w:rsidR="006F3E2C">
        <w:rPr>
          <w:rFonts w:ascii="Arial" w:hAnsi="Arial" w:cs="Arial"/>
          <w:sz w:val="24"/>
          <w:szCs w:val="24"/>
        </w:rPr>
        <w:t xml:space="preserve">1 </w:t>
      </w:r>
      <w:r w:rsidR="003A7391">
        <w:rPr>
          <w:rFonts w:ascii="Arial" w:hAnsi="Arial" w:cs="Arial"/>
          <w:sz w:val="24"/>
          <w:szCs w:val="24"/>
        </w:rPr>
        <w:t>«</w:t>
      </w:r>
      <w:r w:rsidR="003A7391" w:rsidRPr="003A7391">
        <w:rPr>
          <w:rFonts w:ascii="Arial" w:hAnsi="Arial" w:cs="Arial"/>
          <w:sz w:val="24"/>
          <w:szCs w:val="24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</w:t>
      </w:r>
      <w:r w:rsidR="003A7391">
        <w:rPr>
          <w:rFonts w:ascii="Arial" w:hAnsi="Arial" w:cs="Arial"/>
          <w:sz w:val="24"/>
          <w:szCs w:val="24"/>
        </w:rPr>
        <w:t>»</w:t>
      </w:r>
      <w:r w:rsidR="00BB0E46">
        <w:rPr>
          <w:rFonts w:ascii="Arial" w:hAnsi="Arial" w:cs="Arial"/>
          <w:sz w:val="24"/>
          <w:szCs w:val="24"/>
        </w:rPr>
        <w:t xml:space="preserve"> 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5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67207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 xml:space="preserve">Раздел 1 Приложения </w:t>
      </w:r>
      <w:r w:rsidR="001A4DEB" w:rsidRPr="00CD6038">
        <w:rPr>
          <w:rFonts w:ascii="Arial" w:hAnsi="Arial" w:cs="Arial"/>
          <w:sz w:val="24"/>
          <w:szCs w:val="24"/>
        </w:rPr>
        <w:t>3</w:t>
      </w:r>
      <w:r w:rsidRPr="00CD6038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BB0E46">
        <w:rPr>
          <w:rFonts w:ascii="Arial" w:hAnsi="Arial" w:cs="Arial"/>
          <w:sz w:val="24"/>
          <w:szCs w:val="24"/>
        </w:rPr>
        <w:t xml:space="preserve"> 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6</w:t>
      </w:r>
      <w:r w:rsidRPr="00CD6038">
        <w:rPr>
          <w:rFonts w:ascii="Arial" w:hAnsi="Arial" w:cs="Arial"/>
          <w:sz w:val="24"/>
          <w:szCs w:val="24"/>
        </w:rPr>
        <w:t>;</w:t>
      </w:r>
    </w:p>
    <w:p w:rsidR="00672075" w:rsidRPr="00CD6038" w:rsidRDefault="00672075" w:rsidP="00D6304D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 xml:space="preserve">Приложение 2 к </w:t>
      </w:r>
      <w:r w:rsidR="00D6304D" w:rsidRPr="00D6304D">
        <w:rPr>
          <w:rFonts w:ascii="Arial" w:hAnsi="Arial" w:cs="Arial"/>
          <w:sz w:val="24"/>
          <w:szCs w:val="24"/>
        </w:rPr>
        <w:t>подпрограмме 3 «Обеспечение реализации муниципальных программ и прочие мероприятия»</w:t>
      </w:r>
      <w:r w:rsidR="00BB0E46">
        <w:rPr>
          <w:rFonts w:ascii="Arial" w:hAnsi="Arial" w:cs="Arial"/>
          <w:sz w:val="24"/>
          <w:szCs w:val="24"/>
        </w:rPr>
        <w:t xml:space="preserve"> изложить в редакции </w:t>
      </w:r>
      <w:r w:rsidR="00BB0E46" w:rsidRPr="00CD6038">
        <w:rPr>
          <w:rFonts w:ascii="Arial" w:hAnsi="Arial" w:cs="Arial"/>
          <w:sz w:val="24"/>
          <w:szCs w:val="24"/>
        </w:rPr>
        <w:t>согласно приложению</w:t>
      </w:r>
      <w:r w:rsidR="00BB0E46">
        <w:rPr>
          <w:rFonts w:ascii="Arial" w:hAnsi="Arial" w:cs="Arial"/>
          <w:sz w:val="24"/>
          <w:szCs w:val="24"/>
        </w:rPr>
        <w:t xml:space="preserve"> 7</w:t>
      </w:r>
      <w:r w:rsidR="00ED087A">
        <w:rPr>
          <w:rFonts w:ascii="Arial" w:hAnsi="Arial" w:cs="Arial"/>
          <w:sz w:val="24"/>
          <w:szCs w:val="24"/>
        </w:rPr>
        <w:t>;</w:t>
      </w:r>
    </w:p>
    <w:p w:rsidR="0059220A" w:rsidRPr="00CD6038" w:rsidRDefault="0059220A" w:rsidP="0059220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D6038">
        <w:rPr>
          <w:rFonts w:ascii="Arial" w:hAnsi="Arial" w:cs="Arial"/>
          <w:sz w:val="24"/>
          <w:szCs w:val="24"/>
        </w:rPr>
        <w:t>Раздел 1 Приложения 7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FD1CF9">
        <w:rPr>
          <w:rFonts w:ascii="Arial" w:hAnsi="Arial" w:cs="Arial"/>
          <w:sz w:val="24"/>
          <w:szCs w:val="24"/>
        </w:rPr>
        <w:t xml:space="preserve"> изложить в редакции </w:t>
      </w:r>
      <w:r w:rsidR="00FD1CF9" w:rsidRPr="00CD6038">
        <w:rPr>
          <w:rFonts w:ascii="Arial" w:hAnsi="Arial" w:cs="Arial"/>
          <w:sz w:val="24"/>
          <w:szCs w:val="24"/>
        </w:rPr>
        <w:t>согласно приложению</w:t>
      </w:r>
      <w:r w:rsidR="00FD1CF9">
        <w:rPr>
          <w:rFonts w:ascii="Arial" w:hAnsi="Arial" w:cs="Arial"/>
          <w:sz w:val="24"/>
          <w:szCs w:val="24"/>
        </w:rPr>
        <w:t xml:space="preserve"> 8</w:t>
      </w:r>
      <w:r w:rsidR="000E0607" w:rsidRPr="00CD6038">
        <w:rPr>
          <w:rFonts w:ascii="Arial" w:hAnsi="Arial" w:cs="Arial"/>
          <w:sz w:val="24"/>
          <w:szCs w:val="24"/>
        </w:rPr>
        <w:t>.</w:t>
      </w:r>
    </w:p>
    <w:p w:rsidR="00F13C98" w:rsidRPr="00CD6038" w:rsidRDefault="00F13C98" w:rsidP="00577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D60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603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CD6038">
        <w:rPr>
          <w:rFonts w:ascii="Arial" w:hAnsi="Arial" w:cs="Arial"/>
          <w:sz w:val="24"/>
          <w:szCs w:val="24"/>
        </w:rPr>
        <w:t>Г</w:t>
      </w:r>
      <w:r w:rsidRPr="00CD6038">
        <w:rPr>
          <w:rFonts w:ascii="Arial" w:hAnsi="Arial" w:cs="Arial"/>
          <w:sz w:val="24"/>
          <w:szCs w:val="24"/>
        </w:rPr>
        <w:t>лавы города А.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В.</w:t>
      </w:r>
      <w:r w:rsidR="00E02F2E" w:rsidRPr="00CD6038">
        <w:rPr>
          <w:rFonts w:ascii="Arial" w:hAnsi="Arial" w:cs="Arial"/>
          <w:sz w:val="24"/>
          <w:szCs w:val="24"/>
        </w:rPr>
        <w:t xml:space="preserve"> </w:t>
      </w:r>
      <w:r w:rsidRPr="00CD6038">
        <w:rPr>
          <w:rFonts w:ascii="Arial" w:hAnsi="Arial" w:cs="Arial"/>
          <w:sz w:val="24"/>
          <w:szCs w:val="24"/>
        </w:rPr>
        <w:t>Первухина.</w:t>
      </w:r>
    </w:p>
    <w:p w:rsidR="00663C50" w:rsidRPr="00E12497" w:rsidRDefault="00663C50" w:rsidP="00663C5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FE444A">
        <w:rPr>
          <w:rFonts w:ascii="Arial" w:hAnsi="Arial" w:cs="Arial"/>
          <w:sz w:val="24"/>
          <w:szCs w:val="24"/>
        </w:rPr>
        <w:t>городского округа</w:t>
      </w:r>
      <w:r w:rsidRPr="00E12497">
        <w:rPr>
          <w:rFonts w:ascii="Arial" w:hAnsi="Arial" w:cs="Arial"/>
          <w:sz w:val="24"/>
          <w:szCs w:val="24"/>
        </w:rPr>
        <w:t xml:space="preserve"> город Бородино.</w:t>
      </w:r>
    </w:p>
    <w:p w:rsidR="00663C50" w:rsidRPr="00E12497" w:rsidRDefault="00663C50" w:rsidP="00663C5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1C86" w:rsidRDefault="001C1C86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F2894" w:rsidRPr="00E12497" w:rsidRDefault="00190D8D" w:rsidP="00BF2894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190D8D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4-45-05</w:t>
      </w:r>
    </w:p>
    <w:p w:rsidR="001C1C86" w:rsidRDefault="001C1C86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  <w:sectPr w:rsidR="001C1C86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E12497" w:rsidTr="00C37653">
        <w:tc>
          <w:tcPr>
            <w:tcW w:w="4785" w:type="dxa"/>
          </w:tcPr>
          <w:p w:rsidR="0041739C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E12497">
              <w:br w:type="column"/>
            </w:r>
            <w:r w:rsidR="0041739C"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A7C1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7D14A6" w:rsidRPr="00E12497">
              <w:rPr>
                <w:rFonts w:ascii="Arial" w:hAnsi="Arial" w:cs="Arial"/>
                <w:sz w:val="24"/>
                <w:szCs w:val="24"/>
              </w:rPr>
              <w:t>1</w:t>
            </w:r>
            <w:r w:rsidR="00612028">
              <w:rPr>
                <w:rFonts w:ascii="Arial" w:hAnsi="Arial" w:cs="Arial"/>
                <w:sz w:val="24"/>
                <w:szCs w:val="24"/>
              </w:rPr>
              <w:t xml:space="preserve"> г. № 761</w:t>
            </w:r>
          </w:p>
        </w:tc>
      </w:tr>
    </w:tbl>
    <w:p w:rsidR="00CA47D9" w:rsidRPr="00E12497" w:rsidRDefault="00CA47D9" w:rsidP="0057721D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 31.10.20</w:t>
            </w:r>
            <w:r w:rsidR="00BF1B4D" w:rsidRPr="00E12497">
              <w:rPr>
                <w:rFonts w:ascii="Arial" w:hAnsi="Arial" w:cs="Arial"/>
                <w:sz w:val="24"/>
                <w:szCs w:val="24"/>
              </w:rPr>
              <w:t>13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E12497" w:rsidRDefault="00677BEF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E12497" w:rsidRDefault="003F3EBB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 ПАСПОРТ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</w:t>
      </w:r>
      <w:r w:rsidR="006B3574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ПОВЫШЕНИ</w:t>
      </w:r>
      <w:r w:rsidR="003F3EBB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70292C" w:rsidRPr="00E12497" w:rsidTr="00BB64DA">
        <w:trPr>
          <w:trHeight w:val="1040"/>
        </w:trPr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500E9C" w:rsidRPr="00E12497" w:rsidRDefault="0070292C" w:rsidP="00BF2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E12497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6C1DAA">
              <w:rPr>
                <w:rFonts w:ascii="Arial" w:hAnsi="Arial" w:cs="Arial"/>
                <w:sz w:val="24"/>
                <w:szCs w:val="24"/>
              </w:rPr>
              <w:t>е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3541" w:type="pct"/>
          </w:tcPr>
          <w:p w:rsidR="0070292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E12497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E12497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E12497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E12497" w:rsidTr="00BB64DA">
        <w:tc>
          <w:tcPr>
            <w:tcW w:w="1459" w:type="pct"/>
          </w:tcPr>
          <w:p w:rsidR="00B37C52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7029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E12497" w:rsidTr="00BB64DA">
        <w:tc>
          <w:tcPr>
            <w:tcW w:w="1459" w:type="pct"/>
          </w:tcPr>
          <w:p w:rsidR="00BD00F0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41" w:type="pct"/>
          </w:tcPr>
          <w:p w:rsidR="006F2A7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E12497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E12497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E12497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E12497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E12497" w:rsidRDefault="003C2055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r w:rsidR="00574CA6">
              <w:rPr>
                <w:rFonts w:ascii="Arial" w:hAnsi="Arial" w:cs="Arial"/>
                <w:sz w:val="24"/>
                <w:szCs w:val="24"/>
              </w:rPr>
              <w:t xml:space="preserve">, в том числе: </w:t>
            </w:r>
            <w:proofErr w:type="gramStart"/>
            <w:r w:rsidR="00574CA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574CA6">
              <w:rPr>
                <w:rFonts w:ascii="Arial" w:hAnsi="Arial" w:cs="Arial"/>
                <w:sz w:val="24"/>
                <w:szCs w:val="24"/>
              </w:rPr>
              <w:t>азработка схем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F626E6">
              <w:rPr>
                <w:rFonts w:ascii="Arial" w:hAnsi="Arial" w:cs="Arial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</w:t>
            </w:r>
            <w:r w:rsidR="002909B9">
              <w:rPr>
                <w:rFonts w:ascii="Arial" w:hAnsi="Arial" w:cs="Arial"/>
                <w:sz w:val="24"/>
                <w:szCs w:val="24"/>
              </w:rPr>
              <w:t>ь</w:t>
            </w:r>
            <w:r w:rsidR="006C1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B50" w:rsidRPr="00E1249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A01C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EB2" w:rsidRPr="00E12497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E1249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E12497" w:rsidRDefault="00A5103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E12497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E12497" w:rsidRDefault="00AD076D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E12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E12497" w:rsidRDefault="003260FF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00AF3"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E1249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E12497" w:rsidRDefault="00CF523A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6C4B3A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E12497" w:rsidTr="00BB64DA">
        <w:trPr>
          <w:trHeight w:val="70"/>
        </w:trPr>
        <w:tc>
          <w:tcPr>
            <w:tcW w:w="1459" w:type="pct"/>
          </w:tcPr>
          <w:p w:rsidR="00FB055D" w:rsidRPr="00E12497" w:rsidRDefault="002858C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Перечень целевых </w:t>
            </w:r>
            <w:r w:rsidR="00C0540E" w:rsidRPr="00E12497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r w:rsidR="00C0540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12497">
              <w:rPr>
                <w:rFonts w:ascii="Arial" w:hAnsi="Arial" w:cs="Arial"/>
                <w:sz w:val="24"/>
                <w:szCs w:val="24"/>
              </w:rPr>
              <w:t>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E12497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  <w:r w:rsidR="007F4517">
              <w:rPr>
                <w:rFonts w:ascii="Arial" w:hAnsi="Arial" w:cs="Arial"/>
                <w:sz w:val="24"/>
                <w:szCs w:val="24"/>
              </w:rPr>
              <w:t xml:space="preserve"> (приложение 1, 2 к настоящему паспорту)</w:t>
            </w:r>
          </w:p>
        </w:tc>
        <w:tc>
          <w:tcPr>
            <w:tcW w:w="3541" w:type="pct"/>
          </w:tcPr>
          <w:p w:rsidR="006525D6" w:rsidRPr="00E12497" w:rsidRDefault="00E618E0" w:rsidP="00F143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E12497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511D95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2B6C7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  <w:r w:rsidR="00323472">
              <w:rPr>
                <w:rFonts w:ascii="Arial" w:hAnsi="Arial" w:cs="Arial"/>
                <w:sz w:val="24"/>
                <w:szCs w:val="24"/>
              </w:rPr>
              <w:t xml:space="preserve"> реализации программ</w:t>
            </w:r>
          </w:p>
        </w:tc>
        <w:tc>
          <w:tcPr>
            <w:tcW w:w="3541" w:type="pct"/>
          </w:tcPr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1C6C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2014–2023 годах за счет всех источников 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финансирования – 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CF8">
              <w:rPr>
                <w:rFonts w:ascii="Arial" w:hAnsi="Arial" w:cs="Arial"/>
                <w:sz w:val="24"/>
                <w:szCs w:val="24"/>
              </w:rPr>
              <w:t>603 531 627,67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E0E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2017 год – 34 259 904,77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2020 год – 54 037 127,27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D14196">
              <w:rPr>
                <w:rFonts w:ascii="Arial" w:hAnsi="Arial" w:cs="Arial"/>
                <w:sz w:val="24"/>
                <w:szCs w:val="24"/>
              </w:rPr>
              <w:t>91 974 937,57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0630C">
              <w:rPr>
                <w:rFonts w:ascii="Arial" w:hAnsi="Arial" w:cs="Arial"/>
                <w:sz w:val="24"/>
                <w:szCs w:val="24"/>
              </w:rPr>
              <w:t>166 558 147,83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2023 год – 40 320 394,59 рублей.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2021 – 42 372 500,00 рублей,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2022 – 117 663 400,00 рублей,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2023 – 0,00 рублей;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средства из краевого бюджета –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C6">
              <w:rPr>
                <w:rFonts w:ascii="Arial" w:hAnsi="Arial" w:cs="Arial"/>
                <w:sz w:val="24"/>
                <w:szCs w:val="24"/>
              </w:rPr>
              <w:t>226 626 220,52</w:t>
            </w:r>
            <w:r w:rsidR="00FD1E0E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>р</w:t>
            </w:r>
            <w:r w:rsidRPr="00B60775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2014 год – 6 810 500,00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2015 год – 23 976 470,00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2016 год – 14 222 812,72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2017 год – 16 289 645,13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2018 год – 18 826 877,26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2019 год – 32 698 181,47 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Pr="00776361">
              <w:rPr>
                <w:rFonts w:ascii="Arial" w:hAnsi="Arial" w:cs="Arial"/>
                <w:sz w:val="24"/>
                <w:szCs w:val="24"/>
              </w:rPr>
              <w:t>37 052 133,94 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472C65">
              <w:rPr>
                <w:rFonts w:ascii="Arial" w:hAnsi="Arial" w:cs="Arial"/>
                <w:sz w:val="24"/>
                <w:szCs w:val="24"/>
              </w:rPr>
              <w:t>27 520 600,00</w:t>
            </w:r>
            <w:r w:rsidR="00B60775" w:rsidRPr="00776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361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866574" w:rsidRPr="00776361">
              <w:rPr>
                <w:rFonts w:ascii="Arial" w:hAnsi="Arial" w:cs="Arial"/>
                <w:sz w:val="24"/>
                <w:szCs w:val="24"/>
              </w:rPr>
              <w:t>27 710 900,00</w:t>
            </w:r>
            <w:r w:rsidRPr="0077636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из местного бюджета – </w:t>
            </w:r>
            <w:r w:rsidR="0050579A">
              <w:rPr>
                <w:rFonts w:ascii="Arial" w:hAnsi="Arial" w:cs="Arial"/>
                <w:sz w:val="24"/>
                <w:szCs w:val="24"/>
              </w:rPr>
              <w:t>167 873 583,63</w:t>
            </w:r>
            <w:r w:rsidR="00942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17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– 18 976 538,45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2015 год – 17 424 453,43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2016 год – 9 886 181,15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2017 год – 12 460 259,64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2018 год – 19 311 008,69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2019 год – 16 092 168,95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2020 год – 15 652 493,33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CA7D28">
              <w:rPr>
                <w:rFonts w:ascii="Arial" w:hAnsi="Arial" w:cs="Arial"/>
                <w:sz w:val="24"/>
                <w:szCs w:val="24"/>
              </w:rPr>
              <w:t>20 749 337,57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65CCB">
              <w:rPr>
                <w:rFonts w:ascii="Arial" w:hAnsi="Arial" w:cs="Arial"/>
                <w:sz w:val="24"/>
                <w:szCs w:val="24"/>
              </w:rPr>
              <w:t>19 851 347,83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2023 год – 17 469 794,59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внебюджетные средства – 48 995 923,52 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собственников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– 4 760 000,00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собственников –</w:t>
            </w:r>
            <w:r w:rsidR="007A3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5 760 000,00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CE4257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рублей.</w:t>
            </w:r>
          </w:p>
        </w:tc>
      </w:tr>
      <w:tr w:rsidR="00DA406B" w:rsidRPr="00E12497" w:rsidTr="00BB64DA">
        <w:tc>
          <w:tcPr>
            <w:tcW w:w="1459" w:type="pct"/>
          </w:tcPr>
          <w:p w:rsidR="00DA406B" w:rsidRPr="00E12497" w:rsidRDefault="00DA406B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1" w:type="pct"/>
          </w:tcPr>
          <w:p w:rsidR="00DA406B" w:rsidRPr="00E12497" w:rsidRDefault="00DB7F82" w:rsidP="00DB7F82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5D07" w:rsidRPr="00E12497">
              <w:rPr>
                <w:sz w:val="24"/>
                <w:szCs w:val="24"/>
              </w:rPr>
              <w:t>танци</w:t>
            </w:r>
            <w:r>
              <w:rPr>
                <w:sz w:val="24"/>
                <w:szCs w:val="24"/>
              </w:rPr>
              <w:t>я</w:t>
            </w:r>
            <w:r w:rsidR="00365D07" w:rsidRPr="00E12497">
              <w:rPr>
                <w:sz w:val="24"/>
                <w:szCs w:val="24"/>
              </w:rPr>
              <w:t xml:space="preserve"> водоподготовки (умягчение, обезжелезивание) на </w:t>
            </w:r>
            <w:proofErr w:type="spellStart"/>
            <w:r w:rsidR="00365D07" w:rsidRPr="00E12497">
              <w:rPr>
                <w:sz w:val="24"/>
                <w:szCs w:val="24"/>
              </w:rPr>
              <w:t>водобаках</w:t>
            </w:r>
            <w:proofErr w:type="spellEnd"/>
            <w:r w:rsidR="00365D07" w:rsidRPr="00E1249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872271" w:rsidRPr="00E12497" w:rsidRDefault="00872271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E12497" w:rsidSect="00BF1B4D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D403F7" w:rsidRPr="00E12497" w:rsidTr="00D403F7">
        <w:tc>
          <w:tcPr>
            <w:tcW w:w="8046" w:type="dxa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D403F7" w:rsidRPr="00E12497" w:rsidRDefault="00D403F7" w:rsidP="00D403F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D403F7" w:rsidRPr="00E12497" w:rsidTr="00D403F7">
        <w:tc>
          <w:tcPr>
            <w:tcW w:w="8046" w:type="dxa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D403F7" w:rsidRPr="00E12497" w:rsidRDefault="00D403F7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D403F7" w:rsidRPr="00E12497" w:rsidTr="00D403F7">
        <w:tc>
          <w:tcPr>
            <w:tcW w:w="8046" w:type="dxa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D403F7" w:rsidRPr="00E12497" w:rsidRDefault="00D403F7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22.12.2021 г. № 761</w:t>
            </w:r>
          </w:p>
        </w:tc>
      </w:tr>
    </w:tbl>
    <w:p w:rsidR="00D403F7" w:rsidRDefault="00D403F7"/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E12497" w:rsidTr="00D403F7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E12497" w:rsidTr="00D403F7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E12497" w:rsidTr="00D403F7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E12497" w:rsidRDefault="006C11A1" w:rsidP="0057721D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F47838" w:rsidRPr="00E12497" w:rsidTr="00A02361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  <w:r w:rsidR="00917C41">
              <w:rPr>
                <w:rFonts w:ascii="Arial" w:hAnsi="Arial" w:cs="Arial"/>
                <w:sz w:val="18"/>
                <w:szCs w:val="18"/>
              </w:rPr>
              <w:t>, отдельного мероприятия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E12497" w:rsidTr="008A4B73">
        <w:trPr>
          <w:trHeight w:val="505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F125BC" w:rsidRPr="00E12497" w:rsidTr="00E10F8F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125BC" w:rsidRPr="00E12497" w:rsidRDefault="005974E2" w:rsidP="00E10F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90 642 437,57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125BC" w:rsidRPr="00E12497" w:rsidRDefault="002B0F0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125BC" w:rsidRPr="00E12497" w:rsidRDefault="0024754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5BC" w:rsidRPr="00E12497" w:rsidRDefault="00AA693F" w:rsidP="002475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294 855 979,99</w:t>
            </w:r>
          </w:p>
        </w:tc>
      </w:tr>
      <w:tr w:rsidR="00F47838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93F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A693F" w:rsidRPr="00E12497" w:rsidRDefault="00AA693F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A693F" w:rsidRPr="00E12497" w:rsidRDefault="00AA693F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90 642 437,57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A693F" w:rsidRPr="00E12497" w:rsidRDefault="00AA693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A693F" w:rsidRPr="00E12497" w:rsidRDefault="00AA693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294 855 979,99</w:t>
            </w:r>
          </w:p>
        </w:tc>
      </w:tr>
      <w:tr w:rsidR="006E4921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1731CD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8A4B73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13626E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4 855 106,02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13626E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4 969 350,58</w:t>
            </w:r>
          </w:p>
        </w:tc>
      </w:tr>
      <w:tr w:rsidR="006E4921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6E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4 855 106,02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4 969 350,58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9A4CEA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</w:t>
            </w:r>
            <w:r w:rsidR="005955FB"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0456E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4 771 366,84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F0530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3E0411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3E0411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2F0816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2F0816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269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1731CD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237AE6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557CC5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16 269 461,04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57CC5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47 582 519,66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557CC5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16 269 461,04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57CC5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47 582 519,66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553F6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1 002 998,75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53F6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2 490 145,27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</w:tr>
      <w:tr w:rsidR="00A76453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</w:tr>
      <w:tr w:rsidR="00A76453" w:rsidRPr="00E12497" w:rsidTr="00F042F4">
        <w:trPr>
          <w:trHeight w:val="283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</w:tr>
      <w:tr w:rsidR="00A76453" w:rsidRPr="00E12497" w:rsidTr="00237AE6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E12497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6453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F042F4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A76453" w:rsidRPr="00E12497" w:rsidTr="00F9571A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E12497">
              <w:rPr>
                <w:rFonts w:ascii="Arial" w:hAnsi="Arial" w:cs="Arial"/>
                <w:sz w:val="18"/>
                <w:szCs w:val="18"/>
              </w:rPr>
              <w:t>9205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557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12497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703AA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97 263,00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</w:t>
            </w:r>
            <w:r w:rsidR="004C5AE1">
              <w:rPr>
                <w:rFonts w:ascii="Arial" w:hAnsi="Arial" w:cs="Arial"/>
                <w:sz w:val="18"/>
                <w:szCs w:val="18"/>
              </w:rPr>
              <w:t>0</w:t>
            </w:r>
            <w:r w:rsidRPr="00E12497">
              <w:rPr>
                <w:rFonts w:ascii="Arial" w:hAnsi="Arial" w:cs="Arial"/>
                <w:sz w:val="18"/>
                <w:szCs w:val="18"/>
              </w:rPr>
              <w:t>91 789,00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703AAA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97 263,00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</w:t>
            </w:r>
            <w:r w:rsidR="004C5AE1">
              <w:rPr>
                <w:rFonts w:ascii="Arial" w:hAnsi="Arial" w:cs="Arial"/>
                <w:sz w:val="18"/>
                <w:szCs w:val="18"/>
              </w:rPr>
              <w:t>0</w:t>
            </w:r>
            <w:r w:rsidRPr="00E12497">
              <w:rPr>
                <w:rFonts w:ascii="Arial" w:hAnsi="Arial" w:cs="Arial"/>
                <w:sz w:val="18"/>
                <w:szCs w:val="18"/>
              </w:rPr>
              <w:t>91 789,00</w:t>
            </w:r>
          </w:p>
        </w:tc>
      </w:tr>
    </w:tbl>
    <w:p w:rsidR="00D403F7" w:rsidRDefault="00D403F7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403F7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D403F7" w:rsidRPr="00E12497" w:rsidTr="00380DEF">
        <w:tc>
          <w:tcPr>
            <w:tcW w:w="2735" w:type="pct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65" w:type="pct"/>
            <w:hideMark/>
          </w:tcPr>
          <w:p w:rsidR="00D403F7" w:rsidRPr="00E12497" w:rsidRDefault="00D403F7" w:rsidP="00D403F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D403F7" w:rsidRPr="00E12497" w:rsidTr="00380DEF">
        <w:tc>
          <w:tcPr>
            <w:tcW w:w="2735" w:type="pct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:rsidR="00D403F7" w:rsidRPr="00E12497" w:rsidRDefault="00D403F7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D403F7" w:rsidRPr="00E12497" w:rsidTr="00380DEF">
        <w:tc>
          <w:tcPr>
            <w:tcW w:w="2735" w:type="pct"/>
          </w:tcPr>
          <w:p w:rsidR="00D403F7" w:rsidRPr="00E12497" w:rsidRDefault="00D403F7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pct"/>
            <w:hideMark/>
          </w:tcPr>
          <w:p w:rsidR="00D403F7" w:rsidRPr="00E12497" w:rsidRDefault="00D403F7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22.12.2021 г. № 761</w:t>
            </w:r>
          </w:p>
        </w:tc>
      </w:tr>
    </w:tbl>
    <w:p w:rsidR="00F47838" w:rsidRPr="00E12497" w:rsidRDefault="00F47838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E12497" w:rsidRDefault="0041507E" w:rsidP="0057721D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E12497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100550" w:rsidRPr="00E12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5540D" w:rsidRPr="00E12497" w:rsidTr="00AA4507">
        <w:trPr>
          <w:trHeight w:val="53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E1249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7CEA" w:rsidRPr="00E12497" w:rsidTr="00B87F2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5817F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20006">
              <w:rPr>
                <w:rFonts w:ascii="Arial" w:hAnsi="Arial" w:cs="Arial"/>
                <w:color w:val="000000"/>
                <w:sz w:val="20"/>
                <w:szCs w:val="20"/>
              </w:rPr>
              <w:t>1 974 937,57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6F5FD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166 558 147,83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71F9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40 320 394,59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298 853 479,99</w:t>
            </w:r>
          </w:p>
        </w:tc>
      </w:tr>
      <w:tr w:rsidR="00E37CEA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CEA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42 372 500,00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117 663 400,00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160 035 900,00</w:t>
            </w:r>
          </w:p>
        </w:tc>
      </w:tr>
      <w:tr w:rsidR="00E37CEA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27 520 600,00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27 710 900,00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76 749 600,00</w:t>
            </w:r>
          </w:p>
        </w:tc>
      </w:tr>
      <w:tr w:rsidR="00E37CEA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20 749 337,57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D82E7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19 851 347,83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1D3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17 469 794,59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58 070 479,99</w:t>
            </w:r>
          </w:p>
        </w:tc>
      </w:tr>
      <w:tr w:rsidR="00F5540D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B87F2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B87F2F">
        <w:trPr>
          <w:trHeight w:val="283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F5540D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595ED5" w:rsidRPr="00E12497" w:rsidTr="00B87F2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B87F2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403E1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D82509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1984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8C089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5540D" w:rsidRPr="00E12497">
              <w:rPr>
                <w:rFonts w:ascii="Arial" w:hAnsi="Arial" w:cs="Arial"/>
                <w:color w:val="000000"/>
                <w:sz w:val="20"/>
                <w:szCs w:val="20"/>
              </w:rPr>
              <w:t>97 263,00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8C08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91 789,00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8C089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5540D" w:rsidRPr="00E12497">
              <w:rPr>
                <w:rFonts w:ascii="Arial" w:hAnsi="Arial" w:cs="Arial"/>
                <w:color w:val="000000"/>
                <w:sz w:val="20"/>
                <w:szCs w:val="20"/>
              </w:rPr>
              <w:t>97 263,00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8C089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91 789,00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10762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4 855 106,02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4 969 350,58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255 106,02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369 350,58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E901B7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16 269 461,04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E901B7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47 582 519,66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01B7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E901B7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16 269 461,04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47 582 519,66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47 171 227,51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126 237 753,24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173 408 980,75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42 372 500,00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117 663 400,00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160 035 900,00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2 230 100,00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6 192 800,00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8 422 900,00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2 568 627,51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2 381 553,24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4 950 180,75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E12497" w:rsidRDefault="0071171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E12497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C1044" w:rsidRPr="00E12497" w:rsidTr="00F161B1">
        <w:tc>
          <w:tcPr>
            <w:tcW w:w="4785" w:type="dxa"/>
          </w:tcPr>
          <w:p w:rsidR="004C1044" w:rsidRPr="00E12497" w:rsidRDefault="004C1044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C1044" w:rsidRPr="00E12497" w:rsidRDefault="004C1044" w:rsidP="004C104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4C1044" w:rsidRPr="00E12497" w:rsidTr="00F161B1">
        <w:tc>
          <w:tcPr>
            <w:tcW w:w="4785" w:type="dxa"/>
          </w:tcPr>
          <w:p w:rsidR="004C1044" w:rsidRPr="00E12497" w:rsidRDefault="004C1044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C1044" w:rsidRPr="00E12497" w:rsidRDefault="004C1044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C1044" w:rsidRPr="00E12497" w:rsidTr="00F161B1">
        <w:tc>
          <w:tcPr>
            <w:tcW w:w="4785" w:type="dxa"/>
          </w:tcPr>
          <w:p w:rsidR="004C1044" w:rsidRPr="00E12497" w:rsidRDefault="004C1044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C1044" w:rsidRPr="00E12497" w:rsidRDefault="004C1044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2021 г. № </w:t>
            </w:r>
            <w:r w:rsidR="00612028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</w:tbl>
    <w:p w:rsidR="004C1044" w:rsidRDefault="004C1044"/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745DB6" w:rsidRPr="00E12497" w:rsidRDefault="00745DB6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CF68DD" w:rsidRPr="00E12497" w:rsidRDefault="002D0B9A" w:rsidP="005772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F68DD" w:rsidRPr="00E12497">
        <w:rPr>
          <w:rFonts w:ascii="Arial" w:hAnsi="Arial" w:cs="Arial"/>
          <w:sz w:val="24"/>
          <w:szCs w:val="24"/>
        </w:rPr>
        <w:t>ПАСПОРТ ПОДПРОГРАММЫ</w:t>
      </w:r>
    </w:p>
    <w:p w:rsidR="00CF68DD" w:rsidRPr="00E12497" w:rsidRDefault="00CF68DD" w:rsidP="005772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6559AF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A3986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подпрограмма 1)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F30B8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="00A8393E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30B8D" w:rsidRPr="00E12497" w:rsidRDefault="00F30B8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8DD" w:rsidRPr="00E12497" w:rsidTr="00811001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г. Бородино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ОУМИ)</w:t>
            </w:r>
          </w:p>
        </w:tc>
      </w:tr>
      <w:tr w:rsidR="00767137" w:rsidRPr="00E12497" w:rsidTr="00811001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F84DEA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9339E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ель подпрограммы:</w:t>
            </w:r>
          </w:p>
          <w:p w:rsidR="00CF68DD" w:rsidRPr="00E12497" w:rsidRDefault="005A33C5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жилищного фонда города Бородино;</w:t>
            </w:r>
          </w:p>
          <w:p w:rsidR="008C71EB" w:rsidRPr="00E12497" w:rsidRDefault="008C71EB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263553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647EB3" w:rsidRPr="00E12497" w:rsidRDefault="005A33C5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>редотвращение критического уровня износа сис</w:t>
            </w:r>
            <w:r w:rsidR="00D75077" w:rsidRPr="00E12497">
              <w:rPr>
                <w:rFonts w:ascii="Arial" w:hAnsi="Arial" w:cs="Arial"/>
                <w:sz w:val="24"/>
                <w:szCs w:val="24"/>
              </w:rPr>
              <w:t>тем коммунальной инфраструктуры и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 xml:space="preserve"> обеспечение безопасного функционирования </w:t>
            </w:r>
            <w:proofErr w:type="spellStart"/>
            <w:r w:rsidR="00CD1BE7" w:rsidRPr="00E12497">
              <w:rPr>
                <w:rFonts w:ascii="Arial" w:hAnsi="Arial" w:cs="Arial"/>
                <w:sz w:val="24"/>
                <w:szCs w:val="24"/>
              </w:rPr>
              <w:t>энергообъектов</w:t>
            </w:r>
            <w:proofErr w:type="spellEnd"/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2C145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  <w:p w:rsidR="002C1451" w:rsidRPr="00E12497" w:rsidRDefault="002C145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D80364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еречень целевых индик</w:t>
            </w:r>
            <w:r w:rsidR="005E3424" w:rsidRPr="00E12497">
              <w:rPr>
                <w:rFonts w:ascii="Arial" w:hAnsi="Arial" w:cs="Arial"/>
                <w:sz w:val="24"/>
                <w:szCs w:val="24"/>
              </w:rPr>
              <w:t>аторов подпрограммы приведен в 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риложении 1 подпрограммы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E" w:rsidRPr="00E12497" w:rsidRDefault="00DA1FE9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7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>20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2</w:t>
            </w:r>
            <w:r w:rsidR="0088177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  <w:r w:rsidR="000804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2AD2">
              <w:rPr>
                <w:rFonts w:ascii="Arial" w:hAnsi="Arial" w:cs="Arial"/>
                <w:sz w:val="24"/>
                <w:szCs w:val="24"/>
              </w:rPr>
              <w:t>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3" w:rsidRPr="00E12497" w:rsidRDefault="00C52000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О</w:t>
            </w:r>
            <w:r w:rsidR="00AE038B" w:rsidRPr="00E12497">
              <w:rPr>
                <w:sz w:val="24"/>
                <w:szCs w:val="24"/>
              </w:rPr>
              <w:t xml:space="preserve">бщий объем финансирования подпрограммы </w:t>
            </w:r>
            <w:r w:rsidR="00497DD6" w:rsidRPr="00E12497">
              <w:rPr>
                <w:sz w:val="24"/>
                <w:szCs w:val="24"/>
              </w:rPr>
              <w:t>за счет сре</w:t>
            </w:r>
            <w:proofErr w:type="gramStart"/>
            <w:r w:rsidR="00497DD6" w:rsidRPr="00E12497">
              <w:rPr>
                <w:sz w:val="24"/>
                <w:szCs w:val="24"/>
              </w:rPr>
              <w:t>дств вс</w:t>
            </w:r>
            <w:proofErr w:type="gramEnd"/>
            <w:r w:rsidR="00497DD6" w:rsidRPr="00E12497">
              <w:rPr>
                <w:sz w:val="24"/>
                <w:szCs w:val="24"/>
              </w:rPr>
              <w:t xml:space="preserve">ех источников </w:t>
            </w:r>
            <w:r w:rsidR="009C7BFD" w:rsidRPr="00E12497">
              <w:rPr>
                <w:sz w:val="24"/>
                <w:szCs w:val="24"/>
              </w:rPr>
              <w:t xml:space="preserve">финансирования </w:t>
            </w:r>
            <w:r w:rsidR="0005024A" w:rsidRPr="00E12497">
              <w:rPr>
                <w:sz w:val="24"/>
                <w:szCs w:val="24"/>
              </w:rPr>
              <w:t>за 20</w:t>
            </w:r>
            <w:r w:rsidR="008120D8">
              <w:rPr>
                <w:sz w:val="24"/>
                <w:szCs w:val="24"/>
              </w:rPr>
              <w:t>21</w:t>
            </w:r>
            <w:r w:rsidR="0005024A" w:rsidRPr="00E12497">
              <w:rPr>
                <w:sz w:val="24"/>
                <w:szCs w:val="24"/>
              </w:rPr>
              <w:t>–202</w:t>
            </w:r>
            <w:r w:rsidR="0088177C" w:rsidRPr="00E12497">
              <w:rPr>
                <w:sz w:val="24"/>
                <w:szCs w:val="24"/>
              </w:rPr>
              <w:t>3</w:t>
            </w:r>
            <w:r w:rsidR="0005024A" w:rsidRPr="00E12497">
              <w:rPr>
                <w:sz w:val="24"/>
                <w:szCs w:val="24"/>
              </w:rPr>
              <w:t xml:space="preserve"> годы </w:t>
            </w:r>
            <w:r w:rsidR="009C7BFD" w:rsidRPr="00E12497">
              <w:rPr>
                <w:sz w:val="24"/>
                <w:szCs w:val="24"/>
              </w:rPr>
              <w:t>–</w:t>
            </w:r>
            <w:r w:rsidR="006A5DE5" w:rsidRPr="00E12497">
              <w:rPr>
                <w:sz w:val="24"/>
                <w:szCs w:val="24"/>
              </w:rPr>
              <w:t xml:space="preserve"> </w:t>
            </w:r>
            <w:r w:rsidR="00073682">
              <w:rPr>
                <w:sz w:val="24"/>
                <w:szCs w:val="24"/>
              </w:rPr>
              <w:t>4 969 350,58</w:t>
            </w:r>
            <w:r w:rsidR="00647192" w:rsidRPr="00E12497">
              <w:rPr>
                <w:sz w:val="24"/>
                <w:szCs w:val="24"/>
              </w:rPr>
              <w:t xml:space="preserve"> </w:t>
            </w:r>
            <w:r w:rsidR="00355511" w:rsidRPr="00E12497">
              <w:rPr>
                <w:sz w:val="24"/>
                <w:szCs w:val="24"/>
              </w:rPr>
              <w:t>рублей</w:t>
            </w:r>
            <w:r w:rsidR="00307F33" w:rsidRPr="00E12497">
              <w:rPr>
                <w:sz w:val="24"/>
                <w:szCs w:val="24"/>
              </w:rPr>
              <w:t>, в том числе по годам: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9F7D0A">
              <w:rPr>
                <w:sz w:val="24"/>
                <w:szCs w:val="24"/>
              </w:rPr>
              <w:t>4 855 106,02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F370F7" w:rsidRPr="00E12497" w:rsidRDefault="004645A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</w:t>
            </w:r>
            <w:r w:rsidR="00F370F7" w:rsidRPr="00E12497">
              <w:rPr>
                <w:sz w:val="24"/>
                <w:szCs w:val="24"/>
              </w:rPr>
              <w:t xml:space="preserve">год – </w:t>
            </w:r>
            <w:r w:rsidR="002A7EDF" w:rsidRPr="00E12497">
              <w:rPr>
                <w:sz w:val="24"/>
                <w:szCs w:val="24"/>
              </w:rPr>
              <w:t>57 122,28</w:t>
            </w:r>
            <w:r w:rsidR="00F370F7" w:rsidRPr="00E12497">
              <w:rPr>
                <w:sz w:val="24"/>
                <w:szCs w:val="24"/>
              </w:rPr>
              <w:t xml:space="preserve"> рублей</w:t>
            </w:r>
            <w:r w:rsidR="009F29FE" w:rsidRPr="00E12497">
              <w:rPr>
                <w:sz w:val="24"/>
                <w:szCs w:val="24"/>
              </w:rPr>
              <w:t>,</w:t>
            </w:r>
          </w:p>
          <w:p w:rsidR="009F29FE" w:rsidRPr="00E12497" w:rsidRDefault="009F29FE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Из них:</w:t>
            </w:r>
          </w:p>
          <w:p w:rsidR="00932461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средства из краевого бюджета </w:t>
            </w:r>
            <w:r w:rsidR="00257090">
              <w:rPr>
                <w:sz w:val="24"/>
                <w:szCs w:val="24"/>
              </w:rPr>
              <w:t>4 600 000,00</w:t>
            </w:r>
            <w:r w:rsidR="00932461" w:rsidRPr="00E12497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E6D23">
              <w:rPr>
                <w:rFonts w:ascii="Arial" w:hAnsi="Arial" w:cs="Arial"/>
                <w:sz w:val="24"/>
                <w:szCs w:val="24"/>
              </w:rPr>
              <w:t>4 600 000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2022 год – 0,00 рублей;</w:t>
            </w:r>
          </w:p>
          <w:p w:rsidR="00FD2F30" w:rsidRPr="00E12497" w:rsidRDefault="00FD2F30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2461" w:rsidRPr="00E12497" w:rsidRDefault="00932461" w:rsidP="0025709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B63EDF" w:rsidRPr="00E12497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257090">
              <w:rPr>
                <w:rFonts w:ascii="Arial" w:hAnsi="Arial" w:cs="Arial"/>
                <w:sz w:val="24"/>
                <w:szCs w:val="24"/>
              </w:rPr>
              <w:t xml:space="preserve">369 350,58 </w:t>
            </w:r>
            <w:r w:rsidRPr="00E12497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471DB4">
              <w:rPr>
                <w:sz w:val="24"/>
                <w:szCs w:val="24"/>
              </w:rPr>
              <w:t>2</w:t>
            </w:r>
            <w:r w:rsidR="00B95EF5">
              <w:rPr>
                <w:sz w:val="24"/>
                <w:szCs w:val="24"/>
              </w:rPr>
              <w:t>55 106,02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57 122,28 рублей,</w:t>
            </w:r>
          </w:p>
          <w:p w:rsidR="00931856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</w:tc>
      </w:tr>
      <w:tr w:rsidR="00CF68DD" w:rsidRPr="00E12497" w:rsidTr="0081100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5405C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F7245E"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6A5DE5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EE3C7B" w:rsidRDefault="00EE3C7B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  <w:sectPr w:rsidR="00EE3C7B" w:rsidSect="000424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647BCF" w:rsidRPr="00E12497" w:rsidTr="00647BCF">
        <w:tc>
          <w:tcPr>
            <w:tcW w:w="2721" w:type="pct"/>
          </w:tcPr>
          <w:p w:rsidR="00647BCF" w:rsidRPr="00E12497" w:rsidRDefault="00647BCF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647BCF" w:rsidRPr="00E12497" w:rsidRDefault="00647BCF" w:rsidP="00647BC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647BCF" w:rsidRPr="00E12497" w:rsidTr="00647BCF">
        <w:tc>
          <w:tcPr>
            <w:tcW w:w="2721" w:type="pct"/>
          </w:tcPr>
          <w:p w:rsidR="00647BCF" w:rsidRPr="00E12497" w:rsidRDefault="00647BCF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647BCF" w:rsidRPr="00E12497" w:rsidRDefault="00647BCF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647BCF" w:rsidRPr="00E12497" w:rsidTr="00647BCF">
        <w:tc>
          <w:tcPr>
            <w:tcW w:w="2721" w:type="pct"/>
          </w:tcPr>
          <w:p w:rsidR="00647BCF" w:rsidRPr="00E12497" w:rsidRDefault="00647BCF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647BCF" w:rsidRPr="00E12497" w:rsidRDefault="00647BCF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22.12.2021 г. № 761</w:t>
            </w:r>
          </w:p>
        </w:tc>
      </w:tr>
    </w:tbl>
    <w:p w:rsidR="00647BCF" w:rsidRDefault="00647BCF" w:rsidP="0057721D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CA4A9A" w:rsidRPr="00E12497" w:rsidRDefault="00CA4A9A" w:rsidP="0057721D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2</w:t>
      </w:r>
    </w:p>
    <w:p w:rsidR="00CA4A9A" w:rsidRPr="00E12497" w:rsidRDefault="00475687" w:rsidP="0057721D">
      <w:pPr>
        <w:overflowPunct w:val="0"/>
        <w:autoSpaceDE w:val="0"/>
        <w:autoSpaceDN w:val="0"/>
        <w:adjustRightInd w:val="0"/>
        <w:spacing w:after="0" w:line="240" w:lineRule="auto"/>
        <w:ind w:left="7938"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к </w:t>
      </w:r>
      <w:r w:rsidR="00CA4A9A" w:rsidRPr="00E12497">
        <w:rPr>
          <w:rFonts w:ascii="Arial" w:hAnsi="Arial" w:cs="Arial"/>
          <w:sz w:val="24"/>
          <w:szCs w:val="24"/>
        </w:rPr>
        <w:t>подпрограмм</w:t>
      </w:r>
      <w:r w:rsidRPr="00E12497">
        <w:rPr>
          <w:rFonts w:ascii="Arial" w:hAnsi="Arial" w:cs="Arial"/>
          <w:sz w:val="24"/>
          <w:szCs w:val="24"/>
        </w:rPr>
        <w:t>е 1</w:t>
      </w:r>
      <w:r w:rsidR="00CA4A9A" w:rsidRPr="00E12497">
        <w:rPr>
          <w:rFonts w:ascii="Arial" w:hAnsi="Arial" w:cs="Arial"/>
          <w:sz w:val="24"/>
          <w:szCs w:val="24"/>
        </w:rPr>
        <w:t xml:space="preserve"> «Реконструкция, модернизация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897784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муниципальн</w:t>
      </w:r>
      <w:r w:rsidR="0024418D">
        <w:rPr>
          <w:rFonts w:ascii="Arial" w:hAnsi="Arial" w:cs="Arial"/>
          <w:sz w:val="24"/>
          <w:szCs w:val="24"/>
        </w:rPr>
        <w:t>ого образования город Бородино»</w:t>
      </w:r>
    </w:p>
    <w:p w:rsidR="00CA4A9A" w:rsidRPr="00E12497" w:rsidRDefault="00CA4A9A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B5169" w:rsidRPr="00E12497" w:rsidRDefault="001B5169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FC306D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9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665"/>
        <w:gridCol w:w="709"/>
        <w:gridCol w:w="709"/>
        <w:gridCol w:w="1275"/>
        <w:gridCol w:w="709"/>
        <w:gridCol w:w="1418"/>
        <w:gridCol w:w="1134"/>
        <w:gridCol w:w="1134"/>
        <w:gridCol w:w="1275"/>
        <w:gridCol w:w="2295"/>
      </w:tblGrid>
      <w:tr w:rsidR="004A4501" w:rsidRPr="00E12497" w:rsidTr="00227020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65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</w:t>
            </w:r>
            <w:r w:rsidR="00174A05" w:rsidRPr="00E12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(рублей), годы</w:t>
            </w:r>
          </w:p>
        </w:tc>
        <w:tc>
          <w:tcPr>
            <w:tcW w:w="2295" w:type="dxa"/>
            <w:vMerge w:val="restart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472F" w:rsidRPr="00E12497" w:rsidTr="00227020">
        <w:trPr>
          <w:trHeight w:val="1036"/>
          <w:jc w:val="center"/>
        </w:trPr>
        <w:tc>
          <w:tcPr>
            <w:tcW w:w="2646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472F" w:rsidRPr="00E12497" w:rsidRDefault="00F47087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1–</w:t>
            </w: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5" w:type="dxa"/>
            <w:vMerge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E12497">
              <w:rPr>
                <w:sz w:val="18"/>
                <w:szCs w:val="18"/>
              </w:rPr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Задача: 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энергообъектов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274" w:rsidRPr="00E12497" w:rsidTr="00227020">
        <w:trPr>
          <w:trHeight w:val="340"/>
          <w:jc w:val="center"/>
        </w:trPr>
        <w:tc>
          <w:tcPr>
            <w:tcW w:w="2646" w:type="dxa"/>
            <w:shd w:val="clear" w:color="auto" w:fill="auto"/>
            <w:vAlign w:val="center"/>
            <w:hideMark/>
          </w:tcPr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9D1274" w:rsidRPr="00E12497" w:rsidRDefault="009D1274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274" w:rsidRPr="00E12497" w:rsidRDefault="006F6B1F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</w:t>
            </w:r>
            <w:r w:rsidR="0061517D"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7E5637" w:rsidP="007E563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</w:t>
            </w:r>
            <w:r w:rsidR="0061517D" w:rsidRPr="00E12497">
              <w:rPr>
                <w:rFonts w:ascii="Arial" w:hAnsi="Arial" w:cs="Arial"/>
                <w:sz w:val="18"/>
                <w:szCs w:val="18"/>
              </w:rPr>
              <w:t>71 366,84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D1274" w:rsidRPr="00E12497" w:rsidRDefault="009D1274" w:rsidP="00B762F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Предотвращение критического уровня износа объектов коммунальной инфраструктуры не более 70%.</w:t>
            </w:r>
          </w:p>
          <w:p w:rsidR="00852139" w:rsidRPr="00E12497" w:rsidRDefault="009D1274" w:rsidP="00B762F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Капитальный ремонт инженерных сетей 0,58 км ежегодно.</w:t>
            </w:r>
          </w:p>
        </w:tc>
      </w:tr>
      <w:tr w:rsidR="00FE481A" w:rsidRPr="00E12497" w:rsidTr="00227020">
        <w:trPr>
          <w:trHeight w:val="1984"/>
          <w:jc w:val="center"/>
        </w:trPr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FE481A" w:rsidRPr="00E12497" w:rsidRDefault="00FE481A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 Разработка и государственная экспертиза проектно-сметной документации по объекту "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 xml:space="preserve"> Бородинского месторождения подземных вод"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6D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72D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E481A" w:rsidRPr="00E12497" w:rsidRDefault="00FE481A" w:rsidP="00FE481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Бородинск</w:t>
            </w:r>
            <w:r>
              <w:rPr>
                <w:rFonts w:ascii="Arial" w:hAnsi="Arial" w:cs="Arial"/>
                <w:sz w:val="18"/>
                <w:szCs w:val="18"/>
              </w:rPr>
              <w:t>ого месторождения подземных вод позволит вывести из эксплуатации системы коммунальной инфраструктуры с критическим износом</w:t>
            </w:r>
          </w:p>
        </w:tc>
      </w:tr>
      <w:tr w:rsidR="00FE481A" w:rsidRPr="00E12497" w:rsidTr="00227020">
        <w:trPr>
          <w:trHeight w:val="1984"/>
          <w:jc w:val="center"/>
        </w:trPr>
        <w:tc>
          <w:tcPr>
            <w:tcW w:w="2646" w:type="dxa"/>
            <w:vMerge/>
            <w:shd w:val="clear" w:color="auto" w:fill="auto"/>
            <w:vAlign w:val="center"/>
          </w:tcPr>
          <w:p w:rsidR="00FE481A" w:rsidRPr="00E12497" w:rsidRDefault="00FE481A" w:rsidP="005005B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B26B56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B26B56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2295" w:type="dxa"/>
            <w:vMerge/>
            <w:shd w:val="clear" w:color="auto" w:fill="auto"/>
          </w:tcPr>
          <w:p w:rsidR="00FE481A" w:rsidRDefault="00FE481A" w:rsidP="00BB18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81A" w:rsidRPr="00E12497" w:rsidTr="00227020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C07690" w:rsidP="00C0769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</w:t>
            </w:r>
            <w:r w:rsidR="00FE481A">
              <w:rPr>
                <w:rFonts w:ascii="Arial" w:hAnsi="Arial" w:cs="Arial"/>
                <w:sz w:val="18"/>
                <w:szCs w:val="18"/>
              </w:rPr>
              <w:t>55 106,02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D328D0" w:rsidP="00D328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</w:t>
            </w:r>
            <w:r w:rsidR="00FE481A">
              <w:rPr>
                <w:rFonts w:ascii="Arial" w:hAnsi="Arial" w:cs="Arial"/>
                <w:sz w:val="18"/>
                <w:szCs w:val="18"/>
              </w:rPr>
              <w:t>69 350,58</w:t>
            </w:r>
          </w:p>
        </w:tc>
        <w:tc>
          <w:tcPr>
            <w:tcW w:w="2295" w:type="dxa"/>
            <w:shd w:val="clear" w:color="auto" w:fill="auto"/>
          </w:tcPr>
          <w:p w:rsidR="00FE481A" w:rsidRPr="00E12497" w:rsidRDefault="00FE481A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501" w:rsidRPr="00E12497" w:rsidRDefault="004A4501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B5169" w:rsidRPr="00E12497" w:rsidRDefault="001B5169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457859" w:rsidRPr="00E12497" w:rsidRDefault="00457859" w:rsidP="0057721D">
      <w:pPr>
        <w:pStyle w:val="ConsPlusNormal"/>
        <w:widowControl/>
        <w:ind w:firstLine="709"/>
        <w:rPr>
          <w:sz w:val="24"/>
          <w:szCs w:val="24"/>
        </w:rPr>
        <w:sectPr w:rsidR="00457859" w:rsidRPr="00E12497" w:rsidSect="00905346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F286A" w:rsidRPr="00E12497" w:rsidTr="003F286A">
        <w:tc>
          <w:tcPr>
            <w:tcW w:w="5211" w:type="dxa"/>
          </w:tcPr>
          <w:p w:rsidR="003F286A" w:rsidRPr="00E12497" w:rsidRDefault="003F286A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3F286A" w:rsidRPr="00E12497" w:rsidRDefault="003F286A" w:rsidP="003F28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3F286A" w:rsidRPr="00E12497" w:rsidTr="003F286A">
        <w:tc>
          <w:tcPr>
            <w:tcW w:w="5211" w:type="dxa"/>
          </w:tcPr>
          <w:p w:rsidR="003F286A" w:rsidRPr="00E12497" w:rsidRDefault="003F286A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3F286A" w:rsidRPr="00E12497" w:rsidRDefault="003F286A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3F286A" w:rsidRPr="00E12497" w:rsidTr="003F286A">
        <w:tc>
          <w:tcPr>
            <w:tcW w:w="5211" w:type="dxa"/>
          </w:tcPr>
          <w:p w:rsidR="003F286A" w:rsidRPr="00E12497" w:rsidRDefault="003F286A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3F286A" w:rsidRPr="00E12497" w:rsidRDefault="003F286A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 w:rsidR="00612028">
              <w:rPr>
                <w:rFonts w:ascii="Arial" w:hAnsi="Arial" w:cs="Arial"/>
                <w:sz w:val="24"/>
                <w:szCs w:val="24"/>
              </w:rPr>
              <w:t xml:space="preserve"> г. № 761</w:t>
            </w:r>
          </w:p>
        </w:tc>
      </w:tr>
    </w:tbl>
    <w:p w:rsidR="003F286A" w:rsidRDefault="003F286A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 3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</w:p>
    <w:p w:rsidR="00457859" w:rsidRPr="00E12497" w:rsidRDefault="00457859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эффективности»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59" w:rsidRPr="00E12497" w:rsidRDefault="0017263F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000D1" w:rsidRPr="00E12497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«ОБЕСП</w:t>
      </w:r>
      <w:r w:rsidR="0084765B" w:rsidRPr="00E12497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84765B" w:rsidRPr="00E1249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E12497" w:rsidRDefault="002A536D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E12497" w:rsidTr="0052308B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7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E1249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E12497" w:rsidTr="0052308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E12497">
              <w:rPr>
                <w:sz w:val="24"/>
                <w:szCs w:val="24"/>
              </w:rPr>
              <w:t>, в рамках</w:t>
            </w:r>
            <w:r w:rsidR="00511D95" w:rsidRPr="00E12497">
              <w:rPr>
                <w:sz w:val="24"/>
                <w:szCs w:val="24"/>
              </w:rPr>
              <w:t xml:space="preserve"> </w:t>
            </w:r>
            <w:r w:rsidR="007F01EC" w:rsidRPr="00E12497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E12497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E12497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E1249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12497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B83C6B" w:rsidP="00BD1FD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</w:t>
            </w:r>
            <w:r w:rsidR="00C000D1" w:rsidRPr="00E12497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E12497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E12497" w:rsidRDefault="001212C1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E12497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E12497" w:rsidRDefault="00B83C6B" w:rsidP="00BD1FD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</w:t>
            </w:r>
            <w:r w:rsidR="00C000D1" w:rsidRPr="00E12497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E12497" w:rsidTr="0052308B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Цель и задачи </w:t>
            </w:r>
            <w:r w:rsidR="0067481C" w:rsidRPr="00E12497">
              <w:rPr>
                <w:sz w:val="24"/>
                <w:szCs w:val="24"/>
              </w:rPr>
              <w:t>под</w:t>
            </w:r>
            <w:r w:rsidRPr="00E12497">
              <w:rPr>
                <w:sz w:val="24"/>
                <w:szCs w:val="24"/>
              </w:rPr>
              <w:t>программы</w:t>
            </w:r>
            <w:r w:rsidR="0067481C" w:rsidRPr="00E12497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E12497" w:rsidRDefault="00B83C6B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B83C6B" w:rsidRPr="00E12497" w:rsidRDefault="00341473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</w:t>
            </w:r>
            <w:r w:rsidR="005D473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C6B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457859" w:rsidRPr="00E12497" w:rsidRDefault="00B83C6B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E12497" w:rsidRDefault="001F5073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</w:t>
            </w:r>
            <w:r w:rsidR="005D473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E12497" w:rsidTr="0052308B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891900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E12497" w:rsidRDefault="008C3F6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E12497"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за период 2014–2017 годы составляет 100%, за 2018 год – 99,87 %, за 2019 год – 89,24 %, </w:t>
            </w:r>
            <w:r w:rsidR="007D2F95" w:rsidRPr="00E12497">
              <w:rPr>
                <w:rFonts w:ascii="Arial" w:hAnsi="Arial" w:cs="Arial"/>
                <w:sz w:val="24"/>
                <w:szCs w:val="24"/>
              </w:rPr>
              <w:t xml:space="preserve">за 2020 год – </w:t>
            </w:r>
            <w:r w:rsidR="002E0002">
              <w:rPr>
                <w:rFonts w:ascii="Arial" w:hAnsi="Arial" w:cs="Arial"/>
                <w:sz w:val="24"/>
                <w:szCs w:val="24"/>
              </w:rPr>
              <w:t>90,97</w:t>
            </w:r>
            <w:r w:rsidR="007D2F95" w:rsidRPr="00E12497">
              <w:rPr>
                <w:rFonts w:ascii="Arial" w:hAnsi="Arial" w:cs="Arial"/>
                <w:sz w:val="24"/>
                <w:szCs w:val="24"/>
              </w:rPr>
              <w:t xml:space="preserve"> %, за период 2021–2023 годы </w:t>
            </w:r>
            <w:r w:rsidRPr="00E12497">
              <w:rPr>
                <w:rFonts w:ascii="Arial" w:hAnsi="Arial" w:cs="Arial"/>
                <w:sz w:val="24"/>
                <w:szCs w:val="24"/>
              </w:rPr>
              <w:t>планируется сохранить данный показатель на уровне не менее 100 %;</w:t>
            </w:r>
          </w:p>
          <w:p w:rsidR="009D7A86" w:rsidRPr="00E12497" w:rsidRDefault="008C3F6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</w:t>
            </w:r>
            <w:r w:rsidR="002F7F8B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533062" w:rsidRPr="00E12497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457859" w:rsidRPr="00E12497" w:rsidTr="0052308B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E12497" w:rsidRDefault="00B83C6B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С</w:t>
            </w:r>
            <w:r w:rsidR="00457859" w:rsidRPr="00E12497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E12497" w:rsidRDefault="00457859" w:rsidP="00BD1FD0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2014</w:t>
            </w:r>
            <w:r w:rsidR="00494C7A" w:rsidRPr="00E12497">
              <w:rPr>
                <w:sz w:val="24"/>
                <w:szCs w:val="24"/>
              </w:rPr>
              <w:t>–</w:t>
            </w:r>
            <w:r w:rsidRPr="00E12497">
              <w:rPr>
                <w:sz w:val="24"/>
                <w:szCs w:val="24"/>
              </w:rPr>
              <w:t>20</w:t>
            </w:r>
            <w:r w:rsidR="00036D71" w:rsidRPr="00E12497">
              <w:rPr>
                <w:sz w:val="24"/>
                <w:szCs w:val="24"/>
              </w:rPr>
              <w:t>2</w:t>
            </w:r>
            <w:r w:rsidR="00704CEB" w:rsidRPr="00E12497">
              <w:rPr>
                <w:sz w:val="24"/>
                <w:szCs w:val="24"/>
              </w:rPr>
              <w:t>3</w:t>
            </w:r>
            <w:r w:rsidR="009D7A86" w:rsidRPr="00E12497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E12497" w:rsidTr="0052308B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E44F01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0D6D73">
              <w:rPr>
                <w:sz w:val="24"/>
                <w:szCs w:val="24"/>
              </w:rPr>
              <w:t>дств вс</w:t>
            </w:r>
            <w:proofErr w:type="gramEnd"/>
            <w:r w:rsidRPr="000D6D73">
              <w:rPr>
                <w:sz w:val="24"/>
                <w:szCs w:val="24"/>
              </w:rPr>
              <w:t>ех источников финансирования за период 20</w:t>
            </w:r>
            <w:r w:rsidR="00737EA5">
              <w:rPr>
                <w:sz w:val="24"/>
                <w:szCs w:val="24"/>
              </w:rPr>
              <w:t>21</w:t>
            </w:r>
            <w:r w:rsidRPr="000D6D73">
              <w:rPr>
                <w:sz w:val="24"/>
                <w:szCs w:val="24"/>
              </w:rPr>
              <w:t xml:space="preserve">–2023 годы – </w:t>
            </w:r>
            <w:r w:rsidR="00737EA5">
              <w:rPr>
                <w:sz w:val="24"/>
                <w:szCs w:val="24"/>
              </w:rPr>
              <w:t>47 582 519,66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 w:rsidR="00B56390">
              <w:rPr>
                <w:sz w:val="24"/>
                <w:szCs w:val="24"/>
              </w:rPr>
              <w:t>16 269 461,04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Из них: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краевого бюджета – </w:t>
            </w:r>
            <w:r w:rsidR="006A4C7F">
              <w:rPr>
                <w:sz w:val="24"/>
                <w:szCs w:val="24"/>
              </w:rPr>
              <w:t>0,00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2021 год – 0,00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0,00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0,00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местного бюджета – </w:t>
            </w:r>
            <w:r w:rsidR="006A4C7F">
              <w:rPr>
                <w:sz w:val="24"/>
                <w:szCs w:val="24"/>
              </w:rPr>
              <w:t>47 582 519,66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 w:rsidR="00C34F1D">
              <w:rPr>
                <w:sz w:val="24"/>
                <w:szCs w:val="24"/>
              </w:rPr>
              <w:t>16 269 461,04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3C3FA1" w:rsidRPr="00E12497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</w:tc>
      </w:tr>
      <w:tr w:rsidR="00457859" w:rsidRPr="00E12497" w:rsidTr="0052308B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F7245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E12497" w:rsidRDefault="003C398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E12497" w:rsidRDefault="003C398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6923BE" w:rsidRDefault="006923BE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  <w:sectPr w:rsidR="006923BE" w:rsidSect="0052308B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8A576B" w:rsidRPr="00E12497" w:rsidTr="008A576B">
        <w:tc>
          <w:tcPr>
            <w:tcW w:w="2913" w:type="pct"/>
          </w:tcPr>
          <w:p w:rsidR="008A576B" w:rsidRPr="00E12497" w:rsidRDefault="008A576B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087" w:type="pct"/>
            <w:hideMark/>
          </w:tcPr>
          <w:p w:rsidR="008A576B" w:rsidRPr="00E12497" w:rsidRDefault="008A576B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0E596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8A576B" w:rsidRPr="00E12497" w:rsidTr="008A576B">
        <w:tc>
          <w:tcPr>
            <w:tcW w:w="2913" w:type="pct"/>
          </w:tcPr>
          <w:p w:rsidR="008A576B" w:rsidRPr="00E12497" w:rsidRDefault="008A576B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8A576B" w:rsidRPr="00E12497" w:rsidRDefault="008A576B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8A576B" w:rsidRPr="00E12497" w:rsidTr="008A576B">
        <w:tc>
          <w:tcPr>
            <w:tcW w:w="2913" w:type="pct"/>
          </w:tcPr>
          <w:p w:rsidR="008A576B" w:rsidRPr="00E12497" w:rsidRDefault="008A576B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8A576B" w:rsidRPr="00E12497" w:rsidRDefault="008A576B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22.12.2021 г. № 761</w:t>
            </w:r>
          </w:p>
        </w:tc>
      </w:tr>
    </w:tbl>
    <w:p w:rsidR="008A576B" w:rsidRDefault="008A576B" w:rsidP="00B924A9">
      <w:pPr>
        <w:autoSpaceDE w:val="0"/>
        <w:autoSpaceDN w:val="0"/>
        <w:adjustRightInd w:val="0"/>
        <w:spacing w:after="0" w:line="240" w:lineRule="auto"/>
        <w:ind w:left="8505"/>
        <w:jc w:val="left"/>
        <w:outlineLvl w:val="0"/>
        <w:rPr>
          <w:rFonts w:ascii="Arial" w:hAnsi="Arial" w:cs="Arial"/>
          <w:sz w:val="24"/>
          <w:szCs w:val="24"/>
        </w:rPr>
      </w:pPr>
    </w:p>
    <w:p w:rsidR="00457859" w:rsidRPr="00E12497" w:rsidRDefault="00302A5A" w:rsidP="00B924A9">
      <w:pPr>
        <w:autoSpaceDE w:val="0"/>
        <w:autoSpaceDN w:val="0"/>
        <w:adjustRightInd w:val="0"/>
        <w:spacing w:after="0" w:line="240" w:lineRule="auto"/>
        <w:ind w:left="8505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</w:t>
      </w:r>
      <w:r w:rsidR="00457859" w:rsidRPr="00E12497">
        <w:rPr>
          <w:rFonts w:ascii="Arial" w:hAnsi="Arial" w:cs="Arial"/>
          <w:sz w:val="24"/>
          <w:szCs w:val="24"/>
        </w:rPr>
        <w:t>риложение 2</w:t>
      </w:r>
    </w:p>
    <w:p w:rsidR="00CA649D" w:rsidRPr="00E12497" w:rsidRDefault="00A05D9A" w:rsidP="00B924A9">
      <w:pPr>
        <w:spacing w:after="0" w:line="240" w:lineRule="auto"/>
        <w:ind w:left="8505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</w:t>
      </w:r>
      <w:r w:rsidR="00B66469" w:rsidRPr="00E12497">
        <w:rPr>
          <w:rFonts w:ascii="Arial" w:hAnsi="Arial" w:cs="Arial"/>
          <w:sz w:val="24"/>
          <w:szCs w:val="24"/>
        </w:rPr>
        <w:t xml:space="preserve"> </w:t>
      </w:r>
      <w:r w:rsidR="00457859" w:rsidRPr="00E12497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E12497">
        <w:rPr>
          <w:rFonts w:ascii="Arial" w:hAnsi="Arial" w:cs="Arial"/>
          <w:sz w:val="24"/>
          <w:szCs w:val="24"/>
        </w:rPr>
        <w:t xml:space="preserve">3 </w:t>
      </w:r>
      <w:r w:rsidR="00457859" w:rsidRPr="00E12497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E42F07" w:rsidRPr="00E12497">
        <w:rPr>
          <w:rFonts w:ascii="Arial" w:hAnsi="Arial" w:cs="Arial"/>
          <w:sz w:val="24"/>
          <w:szCs w:val="24"/>
        </w:rPr>
        <w:t>м</w:t>
      </w:r>
      <w:r w:rsidR="00457859" w:rsidRPr="00E12497">
        <w:rPr>
          <w:rFonts w:ascii="Arial" w:hAnsi="Arial" w:cs="Arial"/>
          <w:sz w:val="24"/>
          <w:szCs w:val="24"/>
        </w:rPr>
        <w:t>униципальных</w:t>
      </w:r>
      <w:r w:rsidR="004C6AF2" w:rsidRPr="00E12497">
        <w:rPr>
          <w:rFonts w:ascii="Arial" w:hAnsi="Arial" w:cs="Arial"/>
          <w:sz w:val="24"/>
          <w:szCs w:val="24"/>
        </w:rPr>
        <w:t xml:space="preserve"> </w:t>
      </w:r>
      <w:r w:rsidR="00457859" w:rsidRPr="00E12497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E12497" w:rsidRDefault="0015559A" w:rsidP="005772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E12497" w:rsidRDefault="0089601F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E12497">
        <w:rPr>
          <w:rFonts w:ascii="Arial" w:hAnsi="Arial" w:cs="Arial"/>
          <w:sz w:val="24"/>
          <w:szCs w:val="24"/>
        </w:rPr>
        <w:t xml:space="preserve"> </w:t>
      </w:r>
      <w:r w:rsidR="004C6AF2" w:rsidRPr="00E12497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576"/>
        <w:gridCol w:w="683"/>
        <w:gridCol w:w="651"/>
        <w:gridCol w:w="1221"/>
        <w:gridCol w:w="518"/>
        <w:gridCol w:w="1517"/>
        <w:gridCol w:w="1558"/>
        <w:gridCol w:w="1416"/>
        <w:gridCol w:w="1703"/>
        <w:gridCol w:w="2203"/>
      </w:tblGrid>
      <w:tr w:rsidR="001713F6" w:rsidRPr="00E12497" w:rsidTr="001713F6">
        <w:trPr>
          <w:trHeight w:val="43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Итого на период 2021–2023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13F6" w:rsidRPr="00E12497" w:rsidTr="00C9073C">
        <w:trPr>
          <w:trHeight w:val="823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289F" w:rsidRPr="00E12497" w:rsidTr="001713F6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1713F6" w:rsidRDefault="0095289F" w:rsidP="00DC599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5289F" w:rsidRPr="00E12497" w:rsidTr="001713F6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1713F6" w:rsidRDefault="0095289F" w:rsidP="000A72E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</w:t>
            </w:r>
            <w:r w:rsidR="00631BC8">
              <w:rPr>
                <w:rFonts w:ascii="Arial" w:hAnsi="Arial" w:cs="Arial"/>
                <w:sz w:val="18"/>
                <w:szCs w:val="20"/>
              </w:rPr>
              <w:t>, водоснабжения и водоотведения</w:t>
            </w: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 w:rsidP="00E62C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1713F6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CB0A7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1 002 998,75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CB0A7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2 490 145,27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83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D95BCF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D95BCF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7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01EE7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16 269 461,04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D95BCF" w:rsidRDefault="00501EE7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47 582 519,66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D6231B" w:rsidRPr="00E12497" w:rsidRDefault="00D6231B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D6231B" w:rsidRPr="00E12497" w:rsidSect="002463A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B2257C" w:rsidRPr="00E12497" w:rsidTr="00F161B1">
        <w:tc>
          <w:tcPr>
            <w:tcW w:w="4785" w:type="dxa"/>
          </w:tcPr>
          <w:p w:rsidR="00B2257C" w:rsidRPr="00E12497" w:rsidRDefault="00B2257C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B2257C" w:rsidRPr="00E12497" w:rsidRDefault="00B2257C" w:rsidP="00B2257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E1249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B2257C" w:rsidRPr="00E12497" w:rsidTr="00F161B1">
        <w:tc>
          <w:tcPr>
            <w:tcW w:w="4785" w:type="dxa"/>
          </w:tcPr>
          <w:p w:rsidR="00B2257C" w:rsidRPr="00E12497" w:rsidRDefault="00B2257C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B2257C" w:rsidRPr="00E12497" w:rsidRDefault="00B2257C" w:rsidP="00F161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B2257C" w:rsidRPr="00E12497" w:rsidTr="00F161B1">
        <w:tc>
          <w:tcPr>
            <w:tcW w:w="4785" w:type="dxa"/>
          </w:tcPr>
          <w:p w:rsidR="00B2257C" w:rsidRPr="00E12497" w:rsidRDefault="00B2257C" w:rsidP="00F16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B2257C" w:rsidRPr="00E12497" w:rsidRDefault="00B2257C" w:rsidP="0061202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028">
              <w:rPr>
                <w:rFonts w:ascii="Arial" w:hAnsi="Arial" w:cs="Arial"/>
                <w:sz w:val="24"/>
                <w:szCs w:val="24"/>
              </w:rPr>
              <w:t>22.12.2021 г. № 761</w:t>
            </w:r>
          </w:p>
        </w:tc>
      </w:tr>
    </w:tbl>
    <w:p w:rsidR="00B2257C" w:rsidRDefault="00B2257C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Приложение </w:t>
      </w:r>
      <w:r w:rsidR="002039E1" w:rsidRPr="00E12497">
        <w:rPr>
          <w:rFonts w:ascii="Arial" w:hAnsi="Arial" w:cs="Arial"/>
          <w:sz w:val="24"/>
          <w:szCs w:val="24"/>
        </w:rPr>
        <w:t>7</w:t>
      </w: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  <w:r w:rsidR="009713AE" w:rsidRPr="00E12497">
        <w:rPr>
          <w:rFonts w:ascii="Arial" w:hAnsi="Arial" w:cs="Arial"/>
          <w:sz w:val="24"/>
          <w:szCs w:val="24"/>
        </w:rPr>
        <w:t xml:space="preserve"> «Реформирование и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="009713AE" w:rsidRPr="00E12497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3038A" w:rsidRPr="00E12497" w:rsidRDefault="00C3038A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C3038A" w:rsidRPr="00E12497" w:rsidRDefault="00C85735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3038A" w:rsidRPr="00E12497">
        <w:rPr>
          <w:rFonts w:ascii="Arial" w:hAnsi="Arial" w:cs="Arial"/>
          <w:sz w:val="24"/>
          <w:szCs w:val="24"/>
        </w:rPr>
        <w:t>Паспорт</w:t>
      </w: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Отдельного мероприятия муниципальной программы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52"/>
        <w:gridCol w:w="5987"/>
      </w:tblGrid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BC429E" w:rsidP="00C407E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«А</w:t>
            </w:r>
            <w:r w:rsidR="009C3A79" w:rsidRPr="00E12497">
              <w:rPr>
                <w:rFonts w:ascii="Arial" w:hAnsi="Arial" w:cs="Arial"/>
                <w:color w:val="000000"/>
                <w:sz w:val="24"/>
                <w:szCs w:val="24"/>
              </w:rPr>
              <w:t>ктуализация схем теплоснабжения</w:t>
            </w:r>
            <w:r w:rsidR="006E79DA" w:rsidRPr="00E12497">
              <w:rPr>
                <w:rFonts w:ascii="Arial" w:hAnsi="Arial" w:cs="Arial"/>
                <w:color w:val="000000"/>
                <w:sz w:val="24"/>
                <w:szCs w:val="24"/>
              </w:rPr>
              <w:t>, водоснабжения и водоотведения</w:t>
            </w:r>
            <w:r w:rsidR="009C3A79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Бородин</w:t>
            </w:r>
            <w:r w:rsidR="00844763" w:rsidRPr="00E124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7922FD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(далее – мероприятие 8)</w:t>
            </w:r>
            <w:r w:rsidR="00844763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C3038A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844763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="00C3038A" w:rsidRPr="00E12497">
              <w:rPr>
                <w:rFonts w:ascii="Arial" w:hAnsi="Arial" w:cs="Arial"/>
                <w:sz w:val="24"/>
                <w:szCs w:val="24"/>
                <w:lang w:eastAsia="ar-SA"/>
              </w:rPr>
              <w:t>дминистрация города Бородино</w:t>
            </w:r>
          </w:p>
        </w:tc>
      </w:tr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6A38CC" w:rsidP="00C407EB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387" w:rsidRPr="00E12497" w:rsidRDefault="00C3038A" w:rsidP="00F449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A87293" w:rsidP="00A87293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своевременной </w:t>
            </w:r>
            <w:r w:rsidR="002936E0"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актуализаци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="002936E0"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схем теплоснабжения, водоснабжения и водоотведения</w:t>
            </w:r>
          </w:p>
        </w:tc>
      </w:tr>
      <w:tr w:rsidR="00C3038A" w:rsidRPr="00E12497" w:rsidTr="00D84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F95901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2014</w:t>
            </w:r>
            <w:r w:rsidR="007B1387" w:rsidRPr="00E12497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A074EF" w:rsidRPr="00E1249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C3038A"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A667D3" w:rsidRPr="00E12497"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</w:p>
        </w:tc>
      </w:tr>
      <w:tr w:rsidR="00C3038A" w:rsidRPr="00E12497" w:rsidTr="00D84042">
        <w:trPr>
          <w:trHeight w:val="1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2C2" w:rsidRPr="00E12497" w:rsidRDefault="00C3038A" w:rsidP="00F449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E1249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1249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</w:t>
            </w:r>
            <w:r w:rsidR="005D42C2" w:rsidRPr="00E124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F5566D" w:rsidP="005A468D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CC34A4" w:rsidRPr="00E12497">
              <w:rPr>
                <w:rFonts w:ascii="Arial" w:hAnsi="Arial" w:cs="Arial"/>
                <w:color w:val="000000"/>
                <w:sz w:val="24"/>
                <w:szCs w:val="24"/>
              </w:rPr>
              <w:t>оличество актуализированных схем</w:t>
            </w:r>
            <w:r w:rsidR="00D0420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F10AD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</w:t>
            </w:r>
            <w:r w:rsidR="00D53B8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1F10AD" w:rsidRPr="00E124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B6CEF" w:rsidRPr="00E12497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FF16DB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– 0,</w:t>
            </w:r>
            <w:r w:rsidR="00FB6CEF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  <w:r w:rsidR="005A468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D85CAF" w:rsidRPr="00E124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73001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, 2020 – 1, 2021 – 1, 2022 </w:t>
            </w:r>
            <w:r w:rsidR="00A965F6" w:rsidRPr="00E1249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373001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A074EF" w:rsidRPr="00E12497">
              <w:rPr>
                <w:rFonts w:ascii="Arial" w:hAnsi="Arial" w:cs="Arial"/>
                <w:color w:val="000000"/>
                <w:sz w:val="24"/>
                <w:szCs w:val="24"/>
              </w:rPr>
              <w:t>, 2023 – 1</w:t>
            </w:r>
          </w:p>
        </w:tc>
      </w:tr>
      <w:tr w:rsidR="00C3038A" w:rsidRPr="00E12497" w:rsidTr="00D84042">
        <w:trPr>
          <w:trHeight w:val="1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38A" w:rsidRPr="00E12497" w:rsidRDefault="00C3038A" w:rsidP="00F449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71761C" w:rsidP="00C407E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отдельного мероприятия 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5C0AE3" w:rsidRPr="00E12497">
              <w:rPr>
                <w:rFonts w:ascii="Arial" w:hAnsi="Arial" w:cs="Arial"/>
                <w:sz w:val="24"/>
                <w:szCs w:val="24"/>
              </w:rPr>
              <w:t>средств местного бюджета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>за 20</w:t>
            </w:r>
            <w:r w:rsidR="003F0D66">
              <w:rPr>
                <w:rFonts w:ascii="Arial" w:hAnsi="Arial" w:cs="Arial"/>
                <w:sz w:val="24"/>
                <w:szCs w:val="24"/>
              </w:rPr>
              <w:t>21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>–202</w:t>
            </w:r>
            <w:r w:rsidR="008C0C1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="00710581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A667D3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D66">
              <w:rPr>
                <w:rFonts w:ascii="Arial" w:hAnsi="Arial" w:cs="Arial"/>
                <w:sz w:val="24"/>
                <w:szCs w:val="24"/>
              </w:rPr>
              <w:t>1 091 789,00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E12497">
              <w:rPr>
                <w:rFonts w:ascii="Arial" w:hAnsi="Arial" w:cs="Arial"/>
                <w:sz w:val="24"/>
                <w:szCs w:val="24"/>
              </w:rPr>
              <w:t>рублей</w:t>
            </w:r>
            <w:r w:rsidR="00774216" w:rsidRPr="00E12497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373001" w:rsidRPr="00E12497" w:rsidRDefault="00BC50B1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F5566D" w:rsidRPr="00E12497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6C9B">
              <w:rPr>
                <w:rFonts w:ascii="Arial" w:hAnsi="Arial" w:cs="Arial"/>
                <w:sz w:val="24"/>
                <w:szCs w:val="24"/>
              </w:rPr>
              <w:t>2</w:t>
            </w:r>
            <w:r w:rsidR="00AC2AFE" w:rsidRPr="00E12497">
              <w:rPr>
                <w:rFonts w:ascii="Arial" w:hAnsi="Arial" w:cs="Arial"/>
                <w:sz w:val="24"/>
                <w:szCs w:val="24"/>
              </w:rPr>
              <w:t>97 263,00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FC063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5F6" w:rsidRPr="00E12497" w:rsidRDefault="00BC50B1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F5566D" w:rsidRPr="00E12497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C2AFE" w:rsidRPr="00E12497">
              <w:rPr>
                <w:rFonts w:ascii="Arial" w:hAnsi="Arial" w:cs="Arial"/>
                <w:sz w:val="24"/>
                <w:szCs w:val="24"/>
              </w:rPr>
              <w:t>397 263,00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1E07FF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2AFE" w:rsidRPr="00E12497" w:rsidRDefault="001E07FF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397 263,00 рублей.</w:t>
            </w:r>
          </w:p>
        </w:tc>
      </w:tr>
    </w:tbl>
    <w:p w:rsidR="00526A90" w:rsidRPr="00D84042" w:rsidRDefault="00526A90" w:rsidP="00D84042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526A90" w:rsidRPr="00D84042" w:rsidSect="007213A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A" w:rsidRDefault="00A1776A" w:rsidP="00874064">
      <w:pPr>
        <w:spacing w:after="0" w:line="240" w:lineRule="auto"/>
      </w:pPr>
      <w:r>
        <w:separator/>
      </w:r>
    </w:p>
  </w:endnote>
  <w:endnote w:type="continuationSeparator" w:id="0">
    <w:p w:rsidR="00A1776A" w:rsidRDefault="00A1776A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A" w:rsidRDefault="00A1776A" w:rsidP="00874064">
      <w:pPr>
        <w:spacing w:after="0" w:line="240" w:lineRule="auto"/>
      </w:pPr>
      <w:r>
        <w:separator/>
      </w:r>
    </w:p>
  </w:footnote>
  <w:footnote w:type="continuationSeparator" w:id="0">
    <w:p w:rsidR="00A1776A" w:rsidRDefault="00A1776A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6035ED" w:rsidRPr="00CD6F02" w:rsidRDefault="006035ED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612028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6035ED" w:rsidRPr="005B443C" w:rsidRDefault="006035ED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ED" w:rsidRDefault="006035ED">
    <w:pPr>
      <w:pStyle w:val="ab"/>
      <w:jc w:val="center"/>
    </w:pPr>
  </w:p>
  <w:p w:rsidR="006035ED" w:rsidRDefault="00603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8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682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399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607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3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1F21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585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DEB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C86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090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5D24"/>
    <w:rsid w:val="002763A9"/>
    <w:rsid w:val="00276543"/>
    <w:rsid w:val="00276572"/>
    <w:rsid w:val="00276823"/>
    <w:rsid w:val="002772D9"/>
    <w:rsid w:val="002801B4"/>
    <w:rsid w:val="00280572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4DA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68F"/>
    <w:rsid w:val="002F7D08"/>
    <w:rsid w:val="002F7F8B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0DEF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391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946"/>
    <w:rsid w:val="003E59A6"/>
    <w:rsid w:val="003E5F34"/>
    <w:rsid w:val="003E67AE"/>
    <w:rsid w:val="003E683E"/>
    <w:rsid w:val="003E6B94"/>
    <w:rsid w:val="003E6D23"/>
    <w:rsid w:val="003E6F8C"/>
    <w:rsid w:val="003E7BAD"/>
    <w:rsid w:val="003E7F55"/>
    <w:rsid w:val="003E7FDF"/>
    <w:rsid w:val="003F004C"/>
    <w:rsid w:val="003F050A"/>
    <w:rsid w:val="003F08BD"/>
    <w:rsid w:val="003F0C5A"/>
    <w:rsid w:val="003F0D66"/>
    <w:rsid w:val="003F1C6A"/>
    <w:rsid w:val="003F1FA0"/>
    <w:rsid w:val="003F244A"/>
    <w:rsid w:val="003F24CA"/>
    <w:rsid w:val="003F286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9FA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0B"/>
    <w:rsid w:val="004843EF"/>
    <w:rsid w:val="00484D7B"/>
    <w:rsid w:val="004855B7"/>
    <w:rsid w:val="00485B77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C62"/>
    <w:rsid w:val="004B2ADF"/>
    <w:rsid w:val="004B31A7"/>
    <w:rsid w:val="004B3614"/>
    <w:rsid w:val="004B39C2"/>
    <w:rsid w:val="004B4414"/>
    <w:rsid w:val="004B461A"/>
    <w:rsid w:val="004B4B92"/>
    <w:rsid w:val="004B4F8A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044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00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131D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00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20A"/>
    <w:rsid w:val="00592861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3E"/>
    <w:rsid w:val="005C56C4"/>
    <w:rsid w:val="005C597F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028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BCF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EFE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075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3BE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088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C7F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3E2C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13A1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EA5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0EC9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448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00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0D8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6B37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4B73"/>
    <w:rsid w:val="008A4BA3"/>
    <w:rsid w:val="008A576B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C13"/>
    <w:rsid w:val="008A7E54"/>
    <w:rsid w:val="008A7F61"/>
    <w:rsid w:val="008B021B"/>
    <w:rsid w:val="008B03F9"/>
    <w:rsid w:val="008B04F4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6F"/>
    <w:rsid w:val="00960FF0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224"/>
    <w:rsid w:val="009E7384"/>
    <w:rsid w:val="009E74F7"/>
    <w:rsid w:val="009E7828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A55"/>
    <w:rsid w:val="00A163D0"/>
    <w:rsid w:val="00A1664A"/>
    <w:rsid w:val="00A1684E"/>
    <w:rsid w:val="00A16F80"/>
    <w:rsid w:val="00A1745E"/>
    <w:rsid w:val="00A1776A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00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D09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0ED9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7C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7B5A"/>
    <w:rsid w:val="00B80554"/>
    <w:rsid w:val="00B80719"/>
    <w:rsid w:val="00B80ACF"/>
    <w:rsid w:val="00B80C37"/>
    <w:rsid w:val="00B80D7D"/>
    <w:rsid w:val="00B80F96"/>
    <w:rsid w:val="00B8121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87F2F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0E46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289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802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48A5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4AD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038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5C8"/>
    <w:rsid w:val="00D029A1"/>
    <w:rsid w:val="00D033F9"/>
    <w:rsid w:val="00D0354C"/>
    <w:rsid w:val="00D03BE9"/>
    <w:rsid w:val="00D03EB5"/>
    <w:rsid w:val="00D03F05"/>
    <w:rsid w:val="00D04209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30F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3F7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04D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C30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042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0DE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5C09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0B8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4D08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87A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C7B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2DE0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6F7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CF9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6AD4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38BD"/>
    <w:rsid w:val="00FE444A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548-8D8A-42C0-8427-1B2892BD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4132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31645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3145</cp:revision>
  <cp:lastPrinted>2021-11-02T09:41:00Z</cp:lastPrinted>
  <dcterms:created xsi:type="dcterms:W3CDTF">2020-11-05T03:13:00Z</dcterms:created>
  <dcterms:modified xsi:type="dcterms:W3CDTF">2021-12-23T01:27:00Z</dcterms:modified>
</cp:coreProperties>
</file>